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83" w:rsidRPr="004778AA" w:rsidRDefault="00701383" w:rsidP="00701383">
      <w:pPr>
        <w:jc w:val="center"/>
        <w:rPr>
          <w:b/>
          <w:sz w:val="28"/>
          <w:szCs w:val="28"/>
          <w:lang w:val="ru-RU"/>
        </w:rPr>
      </w:pPr>
      <w:r w:rsidRPr="004778AA">
        <w:rPr>
          <w:b/>
          <w:sz w:val="28"/>
          <w:szCs w:val="28"/>
          <w:lang w:val="ru-RU"/>
        </w:rPr>
        <w:t xml:space="preserve">Примерная программа инженерных каникул </w:t>
      </w:r>
    </w:p>
    <w:p w:rsidR="00701383" w:rsidRPr="004778AA" w:rsidRDefault="00701383" w:rsidP="00701383">
      <w:pPr>
        <w:jc w:val="center"/>
        <w:rPr>
          <w:b/>
          <w:color w:val="385623"/>
          <w:sz w:val="28"/>
          <w:szCs w:val="28"/>
          <w:lang w:val="ru-RU"/>
        </w:rPr>
      </w:pPr>
      <w:r w:rsidRPr="004778AA">
        <w:rPr>
          <w:b/>
          <w:sz w:val="28"/>
          <w:szCs w:val="28"/>
          <w:lang w:val="ru-RU"/>
        </w:rPr>
        <w:t xml:space="preserve">«Новый год в «Кванториум-51» </w:t>
      </w:r>
    </w:p>
    <w:p w:rsidR="00701383" w:rsidRPr="004778AA" w:rsidRDefault="00701383" w:rsidP="00701383">
      <w:pPr>
        <w:jc w:val="center"/>
        <w:rPr>
          <w:b/>
          <w:sz w:val="28"/>
          <w:szCs w:val="28"/>
          <w:lang w:val="ru-RU"/>
        </w:rPr>
      </w:pPr>
      <w:r w:rsidRPr="004778AA">
        <w:rPr>
          <w:b/>
          <w:sz w:val="28"/>
          <w:szCs w:val="28"/>
          <w:lang w:val="ru-RU"/>
        </w:rPr>
        <w:t>(26.12 - 28.12)</w:t>
      </w:r>
    </w:p>
    <w:tbl>
      <w:tblPr>
        <w:tblStyle w:val="af3"/>
        <w:tblW w:w="96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91"/>
      </w:tblGrid>
      <w:tr w:rsidR="00701383" w:rsidRPr="002E355F" w:rsidTr="002F37B8">
        <w:tc>
          <w:tcPr>
            <w:tcW w:w="4815" w:type="dxa"/>
            <w:shd w:val="clear" w:color="auto" w:fill="auto"/>
          </w:tcPr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№1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(время пребывания 09.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>0</w:t>
            </w:r>
            <w:r w:rsidRPr="00701383">
              <w:rPr>
                <w:b/>
                <w:sz w:val="28"/>
                <w:szCs w:val="28"/>
                <w:lang w:val="ru-RU"/>
              </w:rPr>
              <w:t>0-20.00)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Кольский район</w:t>
            </w:r>
          </w:p>
          <w:p w:rsidR="00701383" w:rsidRPr="00BD2039" w:rsidRDefault="00701383" w:rsidP="00892EF5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B22353">
              <w:rPr>
                <w:b/>
                <w:i/>
                <w:sz w:val="32"/>
                <w:szCs w:val="32"/>
                <w:highlight w:val="yellow"/>
                <w:lang w:val="ru-RU"/>
              </w:rPr>
              <w:t>2800 рублей</w:t>
            </w:r>
          </w:p>
        </w:tc>
        <w:tc>
          <w:tcPr>
            <w:tcW w:w="4791" w:type="dxa"/>
            <w:shd w:val="clear" w:color="auto" w:fill="auto"/>
          </w:tcPr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№2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(время пребывания с </w:t>
            </w:r>
            <w:r w:rsidR="001A187B">
              <w:rPr>
                <w:b/>
                <w:sz w:val="28"/>
                <w:szCs w:val="28"/>
                <w:lang w:val="ru-RU"/>
              </w:rPr>
              <w:t>09</w:t>
            </w:r>
            <w:r w:rsidRPr="00701383">
              <w:rPr>
                <w:b/>
                <w:sz w:val="28"/>
                <w:szCs w:val="28"/>
                <w:lang w:val="ru-RU"/>
              </w:rPr>
              <w:t>.</w:t>
            </w:r>
            <w:r w:rsidR="001C05BA" w:rsidRPr="004778AA">
              <w:rPr>
                <w:b/>
                <w:sz w:val="28"/>
                <w:szCs w:val="28"/>
                <w:lang w:val="ru-RU"/>
              </w:rPr>
              <w:t>3</w:t>
            </w:r>
            <w:r w:rsidRPr="00701383">
              <w:rPr>
                <w:b/>
                <w:sz w:val="28"/>
                <w:szCs w:val="28"/>
                <w:lang w:val="ru-RU"/>
              </w:rPr>
              <w:t>0-17.00)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г. Мурманск</w:t>
            </w:r>
          </w:p>
          <w:p w:rsidR="00701383" w:rsidRPr="00BD2039" w:rsidRDefault="00701383" w:rsidP="00892EF5">
            <w:pPr>
              <w:jc w:val="center"/>
              <w:rPr>
                <w:b/>
                <w:i/>
                <w:sz w:val="32"/>
                <w:szCs w:val="32"/>
                <w:lang w:val="ru-RU"/>
              </w:rPr>
            </w:pPr>
            <w:r w:rsidRPr="00B22353">
              <w:rPr>
                <w:b/>
                <w:i/>
                <w:sz w:val="32"/>
                <w:szCs w:val="32"/>
                <w:highlight w:val="yellow"/>
                <w:lang w:val="ru-RU"/>
              </w:rPr>
              <w:t>2200 рублей</w:t>
            </w:r>
          </w:p>
        </w:tc>
      </w:tr>
      <w:tr w:rsidR="00701383" w:rsidRPr="004475CD" w:rsidTr="00701383">
        <w:tc>
          <w:tcPr>
            <w:tcW w:w="9606" w:type="dxa"/>
            <w:gridSpan w:val="2"/>
          </w:tcPr>
          <w:p w:rsidR="00701383" w:rsidRPr="004475CD" w:rsidRDefault="00701383" w:rsidP="00892EF5">
            <w:pPr>
              <w:jc w:val="center"/>
              <w:rPr>
                <w:b/>
                <w:sz w:val="28"/>
                <w:szCs w:val="28"/>
              </w:rPr>
            </w:pPr>
            <w:r w:rsidRPr="004475CD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4475CD">
              <w:rPr>
                <w:b/>
                <w:sz w:val="28"/>
                <w:szCs w:val="28"/>
              </w:rPr>
              <w:t>декабря</w:t>
            </w:r>
            <w:proofErr w:type="spellEnd"/>
          </w:p>
        </w:tc>
      </w:tr>
      <w:tr w:rsidR="00701383" w:rsidRPr="00D02117" w:rsidTr="002F37B8">
        <w:tc>
          <w:tcPr>
            <w:tcW w:w="4815" w:type="dxa"/>
            <w:shd w:val="clear" w:color="auto" w:fill="auto"/>
          </w:tcPr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09.00-10.00</w:t>
            </w:r>
            <w:r w:rsidRPr="00701383">
              <w:rPr>
                <w:b/>
                <w:sz w:val="28"/>
                <w:szCs w:val="28"/>
                <w:lang w:val="ru-RU"/>
              </w:rPr>
              <w:br/>
            </w:r>
            <w:r w:rsidR="004778AA">
              <w:rPr>
                <w:sz w:val="28"/>
                <w:szCs w:val="28"/>
                <w:lang w:val="ru-RU"/>
              </w:rPr>
              <w:t>Встреча делегаций, завтрак.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10.00-11.00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Открытие </w:t>
            </w:r>
            <w:r w:rsidRPr="00701383">
              <w:rPr>
                <w:sz w:val="28"/>
                <w:szCs w:val="28"/>
                <w:lang w:val="ru-RU"/>
              </w:rPr>
              <w:t>инженерных каникул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 «Новый год в «Кванториум-51»: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- презентация детского технопарка «Кванториум-51»,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>обзорная экскурсия;</w:t>
            </w:r>
          </w:p>
          <w:p w:rsidR="00701383" w:rsidRPr="001A187B" w:rsidRDefault="001A187B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1A187B">
              <w:rPr>
                <w:sz w:val="28"/>
                <w:szCs w:val="28"/>
                <w:lang w:val="ru-RU"/>
              </w:rPr>
              <w:t xml:space="preserve">Распределение отрядов по </w:t>
            </w:r>
            <w:proofErr w:type="spellStart"/>
            <w:r w:rsidRPr="001A187B">
              <w:rPr>
                <w:sz w:val="28"/>
                <w:szCs w:val="28"/>
                <w:lang w:val="ru-RU"/>
              </w:rPr>
              <w:t>квантумам</w:t>
            </w:r>
            <w:proofErr w:type="spellEnd"/>
            <w:r w:rsidRPr="001A187B">
              <w:rPr>
                <w:sz w:val="28"/>
                <w:szCs w:val="28"/>
                <w:lang w:val="ru-RU"/>
              </w:rPr>
              <w:t>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11.00-13.00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Развлекательная программа</w:t>
            </w:r>
            <w:r w:rsidRPr="00701383">
              <w:rPr>
                <w:sz w:val="28"/>
                <w:szCs w:val="28"/>
                <w:lang w:val="ru-RU"/>
              </w:rPr>
              <w:t>: «</w:t>
            </w:r>
            <w:r w:rsidR="00D02117">
              <w:rPr>
                <w:sz w:val="28"/>
                <w:szCs w:val="28"/>
                <w:lang w:val="ru-RU"/>
              </w:rPr>
              <w:t>Учебные соревнования по ориентировани</w:t>
            </w:r>
            <w:r w:rsidR="002E355F">
              <w:rPr>
                <w:sz w:val="28"/>
                <w:szCs w:val="28"/>
                <w:lang w:val="ru-RU"/>
              </w:rPr>
              <w:t>ю</w:t>
            </w:r>
            <w:r w:rsidR="00D02117">
              <w:rPr>
                <w:sz w:val="28"/>
                <w:szCs w:val="28"/>
                <w:lang w:val="ru-RU"/>
              </w:rPr>
              <w:t xml:space="preserve"> на местности</w:t>
            </w:r>
            <w:r w:rsidRPr="00701383">
              <w:rPr>
                <w:sz w:val="28"/>
                <w:szCs w:val="28"/>
                <w:lang w:val="ru-RU"/>
              </w:rPr>
              <w:t xml:space="preserve">».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13.00- 14.00 - </w:t>
            </w:r>
            <w:r w:rsidRPr="00701383">
              <w:rPr>
                <w:sz w:val="28"/>
                <w:szCs w:val="28"/>
                <w:lang w:val="ru-RU"/>
              </w:rPr>
              <w:t>Обед.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14.00-1</w:t>
            </w:r>
            <w:r w:rsidR="00B22353">
              <w:rPr>
                <w:b/>
                <w:sz w:val="28"/>
                <w:szCs w:val="28"/>
                <w:lang w:val="ru-RU"/>
              </w:rPr>
              <w:t>5</w:t>
            </w:r>
            <w:r w:rsidRPr="00701383">
              <w:rPr>
                <w:b/>
                <w:sz w:val="28"/>
                <w:szCs w:val="28"/>
                <w:lang w:val="ru-RU"/>
              </w:rPr>
              <w:t>.</w:t>
            </w:r>
            <w:r w:rsidR="00D02117">
              <w:rPr>
                <w:b/>
                <w:sz w:val="28"/>
                <w:szCs w:val="28"/>
                <w:lang w:val="ru-RU"/>
              </w:rPr>
              <w:t>0</w:t>
            </w:r>
            <w:r w:rsidRPr="00701383">
              <w:rPr>
                <w:b/>
                <w:sz w:val="28"/>
                <w:szCs w:val="28"/>
                <w:lang w:val="ru-RU"/>
              </w:rPr>
              <w:t>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Мастер-классы</w:t>
            </w:r>
            <w:r w:rsidRPr="00701383">
              <w:rPr>
                <w:sz w:val="28"/>
                <w:szCs w:val="28"/>
                <w:lang w:val="ru-RU"/>
              </w:rPr>
              <w:t xml:space="preserve"> в детском технопарке «Кванториум-51»</w:t>
            </w:r>
          </w:p>
          <w:p w:rsid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B22353">
              <w:rPr>
                <w:sz w:val="28"/>
                <w:szCs w:val="28"/>
                <w:lang w:val="ru-RU"/>
              </w:rPr>
              <w:t>Биоквантум</w:t>
            </w:r>
            <w:proofErr w:type="spellEnd"/>
            <w:r w:rsidR="00B223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22353">
              <w:rPr>
                <w:sz w:val="28"/>
                <w:szCs w:val="28"/>
                <w:lang w:val="ru-RU"/>
              </w:rPr>
              <w:t>Пром.дизайн</w:t>
            </w:r>
            <w:proofErr w:type="spellEnd"/>
            <w:r w:rsidR="00B2235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22353">
              <w:rPr>
                <w:sz w:val="28"/>
                <w:szCs w:val="28"/>
                <w:lang w:val="ru-RU"/>
              </w:rPr>
              <w:t>Робоквантум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 xml:space="preserve">) </w:t>
            </w:r>
          </w:p>
          <w:p w:rsidR="00D02117" w:rsidRPr="00D02117" w:rsidRDefault="00D02117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117">
              <w:rPr>
                <w:b/>
                <w:sz w:val="28"/>
                <w:szCs w:val="28"/>
                <w:lang w:val="ru-RU"/>
              </w:rPr>
              <w:t xml:space="preserve">15.00 – 16.00 </w:t>
            </w:r>
          </w:p>
          <w:p w:rsidR="00D02117" w:rsidRPr="00D02117" w:rsidRDefault="00D02117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 xml:space="preserve">Праздник для </w:t>
            </w:r>
            <w:proofErr w:type="spellStart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кванторианцев</w:t>
            </w:r>
            <w:proofErr w:type="spellEnd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 xml:space="preserve"> «Космический новый год с </w:t>
            </w:r>
            <w:proofErr w:type="spellStart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трансформером</w:t>
            </w:r>
            <w:proofErr w:type="spellEnd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».</w:t>
            </w:r>
          </w:p>
          <w:p w:rsidR="00701383" w:rsidRPr="00701383" w:rsidRDefault="00D02117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16.00</w:t>
            </w:r>
            <w:r w:rsidR="00701383" w:rsidRPr="00701383">
              <w:rPr>
                <w:b/>
                <w:sz w:val="28"/>
                <w:szCs w:val="28"/>
                <w:lang w:val="ru-RU"/>
              </w:rPr>
              <w:t>- 17.00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Тренинг</w:t>
            </w:r>
            <w:r w:rsidRPr="0070138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командообразование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>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Подведение итогов дня. Рефлексия. 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17.00-18.00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Ужин. 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18.00-20.00</w:t>
            </w:r>
          </w:p>
          <w:p w:rsidR="001A187B" w:rsidRPr="00701383" w:rsidRDefault="00701383" w:rsidP="001C05BA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Обзорная экскурсия</w:t>
            </w:r>
            <w:r w:rsidRPr="00701383">
              <w:rPr>
                <w:sz w:val="28"/>
                <w:szCs w:val="28"/>
                <w:lang w:val="ru-RU"/>
              </w:rPr>
              <w:t xml:space="preserve"> по городу Мурманску. </w:t>
            </w:r>
            <w:r w:rsidR="00400D63">
              <w:rPr>
                <w:sz w:val="28"/>
                <w:szCs w:val="28"/>
                <w:lang w:val="ru-RU"/>
              </w:rPr>
              <w:t>Заселение в «</w:t>
            </w:r>
            <w:proofErr w:type="spellStart"/>
            <w:r w:rsidR="00400D63">
              <w:rPr>
                <w:sz w:val="28"/>
                <w:szCs w:val="28"/>
                <w:lang w:val="ru-RU"/>
              </w:rPr>
              <w:t>Ирвас</w:t>
            </w:r>
            <w:proofErr w:type="spellEnd"/>
            <w:r w:rsidR="00400D63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4791" w:type="dxa"/>
            <w:shd w:val="clear" w:color="auto" w:fill="auto"/>
          </w:tcPr>
          <w:p w:rsidR="00B22353" w:rsidRDefault="00B2235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22353" w:rsidRDefault="00B2235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10.00-11.00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Открытие </w:t>
            </w:r>
            <w:r w:rsidRPr="00701383">
              <w:rPr>
                <w:sz w:val="28"/>
                <w:szCs w:val="28"/>
                <w:lang w:val="ru-RU"/>
              </w:rPr>
              <w:t>инженерных каникул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 «Новый год в «Кванториум-51»: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- презентация детского технопарка «Кванториум-51»,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>обзорная экскурсия;</w:t>
            </w:r>
          </w:p>
          <w:p w:rsidR="001A187B" w:rsidRPr="001A187B" w:rsidRDefault="001A187B" w:rsidP="001A187B">
            <w:pPr>
              <w:jc w:val="center"/>
              <w:rPr>
                <w:sz w:val="28"/>
                <w:szCs w:val="28"/>
                <w:lang w:val="ru-RU"/>
              </w:rPr>
            </w:pPr>
            <w:r w:rsidRPr="001A187B">
              <w:rPr>
                <w:sz w:val="28"/>
                <w:szCs w:val="28"/>
                <w:lang w:val="ru-RU"/>
              </w:rPr>
              <w:t xml:space="preserve">Распределение отрядов по </w:t>
            </w:r>
            <w:proofErr w:type="spellStart"/>
            <w:r w:rsidRPr="001A187B">
              <w:rPr>
                <w:sz w:val="28"/>
                <w:szCs w:val="28"/>
                <w:lang w:val="ru-RU"/>
              </w:rPr>
              <w:t>квантумам</w:t>
            </w:r>
            <w:proofErr w:type="spellEnd"/>
            <w:r w:rsidRPr="001A187B">
              <w:rPr>
                <w:sz w:val="28"/>
                <w:szCs w:val="28"/>
                <w:lang w:val="ru-RU"/>
              </w:rPr>
              <w:t>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11.00-13.00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Развлекательная программа</w:t>
            </w:r>
            <w:r w:rsidRPr="00701383">
              <w:rPr>
                <w:sz w:val="28"/>
                <w:szCs w:val="28"/>
                <w:lang w:val="ru-RU"/>
              </w:rPr>
              <w:t xml:space="preserve">: </w:t>
            </w:r>
            <w:r w:rsidR="00D02117" w:rsidRPr="00701383">
              <w:rPr>
                <w:sz w:val="28"/>
                <w:szCs w:val="28"/>
                <w:lang w:val="ru-RU"/>
              </w:rPr>
              <w:t>«</w:t>
            </w:r>
            <w:r w:rsidR="00D02117">
              <w:rPr>
                <w:sz w:val="28"/>
                <w:szCs w:val="28"/>
                <w:lang w:val="ru-RU"/>
              </w:rPr>
              <w:t>Учебны</w:t>
            </w:r>
            <w:r w:rsidR="002E355F">
              <w:rPr>
                <w:sz w:val="28"/>
                <w:szCs w:val="28"/>
                <w:lang w:val="ru-RU"/>
              </w:rPr>
              <w:t>е соревнования по ориентированию</w:t>
            </w:r>
            <w:bookmarkStart w:id="0" w:name="_GoBack"/>
            <w:bookmarkEnd w:id="0"/>
            <w:r w:rsidR="00D02117">
              <w:rPr>
                <w:sz w:val="28"/>
                <w:szCs w:val="28"/>
                <w:lang w:val="ru-RU"/>
              </w:rPr>
              <w:t xml:space="preserve"> на местности</w:t>
            </w:r>
            <w:r w:rsidR="00D02117" w:rsidRPr="00701383">
              <w:rPr>
                <w:sz w:val="28"/>
                <w:szCs w:val="28"/>
                <w:lang w:val="ru-RU"/>
              </w:rPr>
              <w:t>».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13.00- 14.00 - </w:t>
            </w:r>
            <w:r w:rsidRPr="00701383">
              <w:rPr>
                <w:sz w:val="28"/>
                <w:szCs w:val="28"/>
                <w:lang w:val="ru-RU"/>
              </w:rPr>
              <w:t>Обед.</w:t>
            </w:r>
          </w:p>
          <w:p w:rsidR="00D02117" w:rsidRPr="00701383" w:rsidRDefault="00D02117" w:rsidP="00D021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14.00-1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701383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701383">
              <w:rPr>
                <w:b/>
                <w:sz w:val="28"/>
                <w:szCs w:val="28"/>
                <w:lang w:val="ru-RU"/>
              </w:rPr>
              <w:t>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Мастер-классы</w:t>
            </w:r>
            <w:r w:rsidR="00D646F4">
              <w:rPr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в технопарке «Кванториум-51»</w:t>
            </w:r>
          </w:p>
          <w:p w:rsidR="00B22353" w:rsidRDefault="00B22353" w:rsidP="00B22353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Биоквантум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Пром.дизайн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Робоквантум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 xml:space="preserve">) </w:t>
            </w:r>
          </w:p>
          <w:p w:rsidR="00D02117" w:rsidRPr="00D02117" w:rsidRDefault="00D02117" w:rsidP="00D021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117">
              <w:rPr>
                <w:b/>
                <w:sz w:val="28"/>
                <w:szCs w:val="28"/>
                <w:lang w:val="ru-RU"/>
              </w:rPr>
              <w:t xml:space="preserve">15.00 – 16.00 </w:t>
            </w:r>
          </w:p>
          <w:p w:rsidR="00D02117" w:rsidRPr="00D02117" w:rsidRDefault="00D02117" w:rsidP="00D02117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 xml:space="preserve">Праздник для </w:t>
            </w:r>
            <w:proofErr w:type="spellStart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кванторианцев</w:t>
            </w:r>
            <w:proofErr w:type="spellEnd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 xml:space="preserve"> «Космический новый год с </w:t>
            </w:r>
            <w:proofErr w:type="spellStart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трансформером</w:t>
            </w:r>
            <w:proofErr w:type="spellEnd"/>
            <w:r w:rsidRPr="00D02117">
              <w:rPr>
                <w:rFonts w:eastAsia="SimSun"/>
                <w:kern w:val="1"/>
                <w:sz w:val="28"/>
                <w:szCs w:val="28"/>
                <w:lang w:val="ru-RU" w:eastAsia="zh-CN" w:bidi="hi-IN"/>
              </w:rPr>
              <w:t>».</w:t>
            </w:r>
          </w:p>
          <w:p w:rsidR="00701383" w:rsidRPr="00701383" w:rsidRDefault="00D02117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16.00</w:t>
            </w:r>
            <w:r w:rsidR="00701383" w:rsidRPr="00701383">
              <w:rPr>
                <w:b/>
                <w:sz w:val="28"/>
                <w:szCs w:val="28"/>
                <w:lang w:val="ru-RU"/>
              </w:rPr>
              <w:t>- 17.00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Тренинг </w:t>
            </w:r>
            <w:r w:rsidRPr="00701383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командообразование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>.</w:t>
            </w:r>
          </w:p>
          <w:p w:rsidR="00701383" w:rsidRPr="00D02117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sz w:val="28"/>
                <w:szCs w:val="28"/>
                <w:lang w:val="ru-RU"/>
              </w:rPr>
              <w:t xml:space="preserve">Подведение итогов дня. Рефлексия. </w:t>
            </w:r>
          </w:p>
          <w:p w:rsidR="00701383" w:rsidRPr="00D02117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01383" w:rsidRPr="00D02117" w:rsidTr="00701383">
        <w:tc>
          <w:tcPr>
            <w:tcW w:w="9606" w:type="dxa"/>
            <w:gridSpan w:val="2"/>
          </w:tcPr>
          <w:p w:rsidR="00701383" w:rsidRPr="00D02117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117">
              <w:rPr>
                <w:b/>
                <w:sz w:val="28"/>
                <w:szCs w:val="28"/>
                <w:lang w:val="ru-RU"/>
              </w:rPr>
              <w:t>27 декабря</w:t>
            </w:r>
          </w:p>
        </w:tc>
      </w:tr>
      <w:tr w:rsidR="00701383" w:rsidRPr="00D02117" w:rsidTr="002F37B8">
        <w:trPr>
          <w:trHeight w:val="70"/>
        </w:trPr>
        <w:tc>
          <w:tcPr>
            <w:tcW w:w="4815" w:type="dxa"/>
            <w:shd w:val="clear" w:color="auto" w:fill="auto"/>
          </w:tcPr>
          <w:p w:rsidR="00400D63" w:rsidRPr="00400D63" w:rsidRDefault="00400D63" w:rsidP="00892EF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400D63">
              <w:rPr>
                <w:i/>
                <w:sz w:val="28"/>
                <w:szCs w:val="28"/>
                <w:lang w:val="ru-RU"/>
              </w:rPr>
              <w:t>Завтрак на «</w:t>
            </w:r>
            <w:proofErr w:type="spellStart"/>
            <w:r w:rsidRPr="00400D63">
              <w:rPr>
                <w:i/>
                <w:sz w:val="28"/>
                <w:szCs w:val="28"/>
                <w:lang w:val="ru-RU"/>
              </w:rPr>
              <w:t>Ирвасе</w:t>
            </w:r>
            <w:proofErr w:type="spellEnd"/>
            <w:r w:rsidRPr="00400D63">
              <w:rPr>
                <w:i/>
                <w:sz w:val="28"/>
                <w:szCs w:val="28"/>
                <w:lang w:val="ru-RU"/>
              </w:rPr>
              <w:t>»</w:t>
            </w:r>
          </w:p>
          <w:p w:rsidR="001A187B" w:rsidRPr="00701383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09.</w:t>
            </w:r>
            <w:r w:rsidR="00B22353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0-1</w:t>
            </w:r>
            <w:r w:rsidR="00D646F4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B22353">
              <w:rPr>
                <w:b/>
                <w:sz w:val="28"/>
                <w:szCs w:val="28"/>
                <w:lang w:val="ru-RU"/>
              </w:rPr>
              <w:t>15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Занятия – </w:t>
            </w:r>
            <w:proofErr w:type="spellStart"/>
            <w:r w:rsidRPr="00701383">
              <w:rPr>
                <w:b/>
                <w:sz w:val="28"/>
                <w:szCs w:val="28"/>
                <w:lang w:val="ru-RU"/>
              </w:rPr>
              <w:t>интенсивы</w:t>
            </w:r>
            <w:proofErr w:type="spellEnd"/>
          </w:p>
          <w:p w:rsidR="00701383" w:rsidRPr="00701383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детском технопарке </w:t>
            </w:r>
            <w:r w:rsidR="00701383" w:rsidRPr="00701383">
              <w:rPr>
                <w:sz w:val="28"/>
                <w:szCs w:val="28"/>
                <w:lang w:val="ru-RU"/>
              </w:rPr>
              <w:t>«Кванториум-51»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</w:t>
            </w:r>
            <w:r w:rsidR="00B22353">
              <w:rPr>
                <w:b/>
                <w:sz w:val="28"/>
                <w:szCs w:val="28"/>
                <w:lang w:val="ru-RU"/>
              </w:rPr>
              <w:t>15</w:t>
            </w:r>
            <w:r w:rsidRPr="00701383">
              <w:rPr>
                <w:b/>
                <w:sz w:val="28"/>
                <w:szCs w:val="28"/>
                <w:lang w:val="ru-RU"/>
              </w:rPr>
              <w:t>-12.00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Выезд в МЗН «ФОКУС»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12.00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-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13.00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Ток-шоу в МЗН «Фокус»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13.00 – 13.30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Возвращение в «Лапландию»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13.30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-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14.30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Обед</w:t>
            </w:r>
          </w:p>
          <w:p w:rsidR="001C05BA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14.30-15.30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Соревнования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лего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 xml:space="preserve">-сумо. 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15.30-1</w:t>
            </w:r>
            <w:r w:rsidR="00D02117">
              <w:rPr>
                <w:b/>
                <w:sz w:val="28"/>
                <w:szCs w:val="28"/>
                <w:lang w:val="ru-RU"/>
              </w:rPr>
              <w:t>6</w:t>
            </w:r>
            <w:r w:rsidRPr="00701383">
              <w:rPr>
                <w:b/>
                <w:sz w:val="28"/>
                <w:szCs w:val="28"/>
                <w:lang w:val="ru-RU"/>
              </w:rPr>
              <w:t>.</w:t>
            </w:r>
            <w:r w:rsidR="00D02117">
              <w:rPr>
                <w:b/>
                <w:sz w:val="28"/>
                <w:szCs w:val="28"/>
                <w:lang w:val="ru-RU"/>
              </w:rPr>
              <w:t>40</w:t>
            </w:r>
          </w:p>
          <w:p w:rsidR="00400D63" w:rsidRDefault="00400D63" w:rsidP="00400D63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Практикум</w:t>
            </w:r>
            <w:r w:rsidRPr="00701383">
              <w:rPr>
                <w:sz w:val="28"/>
                <w:szCs w:val="28"/>
                <w:lang w:val="ru-RU"/>
              </w:rPr>
              <w:t>: «Как создать успешный проект?»</w:t>
            </w:r>
          </w:p>
          <w:p w:rsidR="00D02117" w:rsidRPr="00D02117" w:rsidRDefault="00D02117" w:rsidP="00400D63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b/>
                <w:sz w:val="28"/>
                <w:szCs w:val="28"/>
                <w:lang w:val="ru-RU"/>
              </w:rPr>
              <w:t xml:space="preserve">16.40 – 17.00 </w:t>
            </w:r>
            <w:r w:rsidRPr="00D02117">
              <w:rPr>
                <w:sz w:val="28"/>
                <w:szCs w:val="28"/>
                <w:lang w:val="ru-RU"/>
              </w:rPr>
              <w:t>Сбор и выход в океанариум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17.00-18.00</w:t>
            </w:r>
          </w:p>
          <w:p w:rsidR="00701383" w:rsidRPr="00B2235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2353">
              <w:rPr>
                <w:b/>
                <w:sz w:val="28"/>
                <w:szCs w:val="28"/>
                <w:lang w:val="ru-RU"/>
              </w:rPr>
              <w:t xml:space="preserve">Посещение океанариума. </w:t>
            </w:r>
          </w:p>
          <w:p w:rsidR="00701383" w:rsidRPr="001C05BA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C05BA">
              <w:rPr>
                <w:b/>
                <w:sz w:val="28"/>
                <w:szCs w:val="28"/>
                <w:lang w:val="ru-RU"/>
              </w:rPr>
              <w:t>18.00-</w:t>
            </w:r>
            <w:r w:rsidR="001A187B">
              <w:rPr>
                <w:b/>
                <w:sz w:val="28"/>
                <w:szCs w:val="28"/>
                <w:lang w:val="ru-RU"/>
              </w:rPr>
              <w:t>19</w:t>
            </w:r>
            <w:r w:rsidRPr="001C05BA">
              <w:rPr>
                <w:b/>
                <w:sz w:val="28"/>
                <w:szCs w:val="28"/>
                <w:lang w:val="ru-RU"/>
              </w:rPr>
              <w:t>.00</w:t>
            </w:r>
          </w:p>
          <w:p w:rsidR="00701383" w:rsidRPr="001C05BA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1C05BA">
              <w:rPr>
                <w:sz w:val="28"/>
                <w:szCs w:val="28"/>
                <w:lang w:val="ru-RU"/>
              </w:rPr>
              <w:t>Ужин.</w:t>
            </w:r>
          </w:p>
          <w:p w:rsidR="003F608E" w:rsidRPr="003F608E" w:rsidRDefault="003F608E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608E">
              <w:rPr>
                <w:b/>
                <w:sz w:val="28"/>
                <w:szCs w:val="28"/>
                <w:lang w:val="ru-RU"/>
              </w:rPr>
              <w:t xml:space="preserve">19.00 </w:t>
            </w:r>
          </w:p>
          <w:p w:rsidR="003F608E" w:rsidRPr="003F608E" w:rsidRDefault="003F608E" w:rsidP="00892E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на турбазу «</w:t>
            </w:r>
            <w:proofErr w:type="spellStart"/>
            <w:r>
              <w:rPr>
                <w:sz w:val="28"/>
                <w:szCs w:val="28"/>
                <w:lang w:val="ru-RU"/>
              </w:rPr>
              <w:t>Ирвас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791" w:type="dxa"/>
            <w:shd w:val="clear" w:color="auto" w:fill="auto"/>
          </w:tcPr>
          <w:p w:rsidR="00B22353" w:rsidRDefault="00B2235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1383" w:rsidRPr="00701383" w:rsidRDefault="00B2235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09.3</w:t>
            </w:r>
            <w:r w:rsidR="00701383" w:rsidRPr="00701383">
              <w:rPr>
                <w:b/>
                <w:sz w:val="28"/>
                <w:szCs w:val="28"/>
                <w:lang w:val="ru-RU"/>
              </w:rPr>
              <w:t>0-1</w:t>
            </w:r>
            <w:r w:rsidR="00D646F4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255227">
              <w:rPr>
                <w:b/>
                <w:sz w:val="28"/>
                <w:szCs w:val="28"/>
                <w:lang w:val="ru-RU"/>
              </w:rPr>
              <w:t>15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 xml:space="preserve">Занятия – </w:t>
            </w:r>
            <w:proofErr w:type="spellStart"/>
            <w:r w:rsidRPr="00701383">
              <w:rPr>
                <w:b/>
                <w:sz w:val="28"/>
                <w:szCs w:val="28"/>
                <w:lang w:val="ru-RU"/>
              </w:rPr>
              <w:t>интенсивы</w:t>
            </w:r>
            <w:proofErr w:type="spellEnd"/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lastRenderedPageBreak/>
              <w:t>в</w:t>
            </w:r>
            <w:r w:rsidR="001A187B">
              <w:rPr>
                <w:sz w:val="28"/>
                <w:szCs w:val="28"/>
                <w:lang w:val="ru-RU"/>
              </w:rPr>
              <w:t xml:space="preserve"> детском технопарке </w:t>
            </w:r>
            <w:r w:rsidRPr="00701383">
              <w:rPr>
                <w:sz w:val="28"/>
                <w:szCs w:val="28"/>
                <w:lang w:val="ru-RU"/>
              </w:rPr>
              <w:t>«Кванториум-51»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</w:t>
            </w:r>
            <w:r w:rsidR="00B22353">
              <w:rPr>
                <w:b/>
                <w:sz w:val="28"/>
                <w:szCs w:val="28"/>
                <w:lang w:val="ru-RU"/>
              </w:rPr>
              <w:t>15</w:t>
            </w:r>
            <w:r w:rsidRPr="00701383">
              <w:rPr>
                <w:b/>
                <w:sz w:val="28"/>
                <w:szCs w:val="28"/>
                <w:lang w:val="ru-RU"/>
              </w:rPr>
              <w:t>-12.00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Выезд в МЗН «ФОКУС»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12.00-13.00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Ток-шоу в МЗН «Фокус»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13.00 – 13.30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Возвращение в «Лапландию»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13.30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-</w:t>
            </w:r>
            <w:r w:rsidR="0025522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b/>
                <w:sz w:val="28"/>
                <w:szCs w:val="28"/>
                <w:lang w:val="ru-RU"/>
              </w:rPr>
              <w:t>14.30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Обед</w:t>
            </w:r>
          </w:p>
          <w:p w:rsidR="001C05BA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14.30-15.30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Соревнования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лего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 xml:space="preserve">-сумо. </w:t>
            </w:r>
          </w:p>
          <w:p w:rsidR="00D02117" w:rsidRPr="00701383" w:rsidRDefault="00D02117" w:rsidP="00D021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15.30-1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Pr="00701383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40</w:t>
            </w:r>
          </w:p>
          <w:p w:rsidR="00400D63" w:rsidRDefault="00400D63" w:rsidP="00400D63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Практикум</w:t>
            </w:r>
            <w:r w:rsidRPr="00701383">
              <w:rPr>
                <w:sz w:val="28"/>
                <w:szCs w:val="28"/>
                <w:lang w:val="ru-RU"/>
              </w:rPr>
              <w:t>: «Как создать успешный проект?»</w:t>
            </w:r>
          </w:p>
          <w:p w:rsidR="00D02117" w:rsidRPr="00D02117" w:rsidRDefault="00D02117" w:rsidP="00D021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02117">
              <w:rPr>
                <w:b/>
                <w:sz w:val="28"/>
                <w:szCs w:val="28"/>
                <w:lang w:val="ru-RU"/>
              </w:rPr>
              <w:t xml:space="preserve">16.40 – 17.00 </w:t>
            </w:r>
          </w:p>
          <w:p w:rsidR="00D02117" w:rsidRPr="00D02117" w:rsidRDefault="00D02117" w:rsidP="00D02117">
            <w:pPr>
              <w:jc w:val="center"/>
              <w:rPr>
                <w:sz w:val="28"/>
                <w:szCs w:val="28"/>
                <w:lang w:val="ru-RU"/>
              </w:rPr>
            </w:pPr>
            <w:r w:rsidRPr="00D02117">
              <w:rPr>
                <w:sz w:val="28"/>
                <w:szCs w:val="28"/>
                <w:lang w:val="ru-RU"/>
              </w:rPr>
              <w:t>Сбор и выход в океанариум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17.00-18.00</w:t>
            </w:r>
          </w:p>
          <w:p w:rsidR="00701383" w:rsidRPr="00B2235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22353">
              <w:rPr>
                <w:b/>
                <w:sz w:val="28"/>
                <w:szCs w:val="28"/>
                <w:lang w:val="ru-RU"/>
              </w:rPr>
              <w:t xml:space="preserve">Посещение океанариума. 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01383" w:rsidRPr="004475CD" w:rsidTr="00701383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9606" w:type="dxa"/>
            <w:gridSpan w:val="2"/>
          </w:tcPr>
          <w:p w:rsidR="00701383" w:rsidRPr="004475CD" w:rsidRDefault="00701383" w:rsidP="00892EF5">
            <w:pPr>
              <w:jc w:val="center"/>
              <w:rPr>
                <w:b/>
                <w:sz w:val="28"/>
                <w:szCs w:val="28"/>
              </w:rPr>
            </w:pPr>
            <w:r w:rsidRPr="004475CD">
              <w:rPr>
                <w:b/>
                <w:sz w:val="28"/>
                <w:szCs w:val="28"/>
              </w:rPr>
              <w:lastRenderedPageBreak/>
              <w:t xml:space="preserve">28 </w:t>
            </w:r>
            <w:proofErr w:type="spellStart"/>
            <w:r w:rsidRPr="004475CD">
              <w:rPr>
                <w:b/>
                <w:sz w:val="28"/>
                <w:szCs w:val="28"/>
              </w:rPr>
              <w:t>декабря</w:t>
            </w:r>
            <w:proofErr w:type="spellEnd"/>
          </w:p>
        </w:tc>
      </w:tr>
      <w:tr w:rsidR="00701383" w:rsidRPr="001A187B" w:rsidTr="002F37B8">
        <w:tblPrEx>
          <w:tblBorders>
            <w:bottom w:val="single" w:sz="4" w:space="0" w:color="auto"/>
          </w:tblBorders>
        </w:tblPrEx>
        <w:tc>
          <w:tcPr>
            <w:tcW w:w="4815" w:type="dxa"/>
            <w:shd w:val="clear" w:color="auto" w:fill="auto"/>
          </w:tcPr>
          <w:p w:rsidR="00400D63" w:rsidRPr="00400D63" w:rsidRDefault="00400D63" w:rsidP="00400D63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400D63">
              <w:rPr>
                <w:i/>
                <w:sz w:val="28"/>
                <w:szCs w:val="28"/>
                <w:lang w:val="ru-RU"/>
              </w:rPr>
              <w:t>Завтрак на «</w:t>
            </w:r>
            <w:proofErr w:type="spellStart"/>
            <w:r w:rsidRPr="00400D63">
              <w:rPr>
                <w:i/>
                <w:sz w:val="28"/>
                <w:szCs w:val="28"/>
                <w:lang w:val="ru-RU"/>
              </w:rPr>
              <w:t>Ирвасе</w:t>
            </w:r>
            <w:proofErr w:type="spellEnd"/>
            <w:r w:rsidRPr="00400D63">
              <w:rPr>
                <w:i/>
                <w:sz w:val="28"/>
                <w:szCs w:val="28"/>
                <w:lang w:val="ru-RU"/>
              </w:rPr>
              <w:t>»</w:t>
            </w:r>
          </w:p>
          <w:p w:rsidR="001A187B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09.</w:t>
            </w:r>
            <w:r w:rsidR="001C05BA" w:rsidRPr="004778AA">
              <w:rPr>
                <w:b/>
                <w:sz w:val="28"/>
                <w:szCs w:val="28"/>
                <w:lang w:val="ru-RU"/>
              </w:rPr>
              <w:t>3</w:t>
            </w:r>
            <w:r w:rsidR="001A187B">
              <w:rPr>
                <w:b/>
                <w:sz w:val="28"/>
                <w:szCs w:val="28"/>
                <w:lang w:val="ru-RU"/>
              </w:rPr>
              <w:t>0</w:t>
            </w:r>
            <w:r w:rsidRPr="00701383">
              <w:rPr>
                <w:b/>
                <w:sz w:val="28"/>
                <w:szCs w:val="28"/>
                <w:lang w:val="ru-RU"/>
              </w:rPr>
              <w:t>-11.00</w:t>
            </w:r>
            <w:r w:rsidRPr="00701383">
              <w:rPr>
                <w:b/>
                <w:sz w:val="28"/>
                <w:szCs w:val="28"/>
                <w:lang w:val="ru-RU"/>
              </w:rPr>
              <w:br/>
              <w:t>«</w:t>
            </w:r>
            <w:proofErr w:type="spellStart"/>
            <w:r w:rsidRPr="00701383">
              <w:rPr>
                <w:b/>
                <w:sz w:val="28"/>
                <w:szCs w:val="28"/>
                <w:lang w:val="ru-RU"/>
              </w:rPr>
              <w:t>Интенсивы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 xml:space="preserve">» в детском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>технопарке «Кванториум-51»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11.00-12.00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 xml:space="preserve">Инженерный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хакатон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>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12.00-13.00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Гуру-лекция.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13.00-14.00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Обед.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14.00-15.00</w:t>
            </w:r>
          </w:p>
          <w:p w:rsidR="001A187B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Закрытие смены. Подведение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итогов. 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15.00-16.</w:t>
            </w:r>
            <w:r w:rsidR="001A187B">
              <w:rPr>
                <w:b/>
                <w:sz w:val="28"/>
                <w:szCs w:val="28"/>
                <w:lang w:val="ru-RU"/>
              </w:rPr>
              <w:t>3</w:t>
            </w:r>
            <w:r w:rsidRPr="00701383">
              <w:rPr>
                <w:b/>
                <w:sz w:val="28"/>
                <w:szCs w:val="28"/>
                <w:lang w:val="ru-RU"/>
              </w:rPr>
              <w:t>0</w:t>
            </w:r>
          </w:p>
          <w:p w:rsidR="00701383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Новогоднее представление «Серебряная шишка»</w:t>
            </w:r>
          </w:p>
          <w:p w:rsidR="001A187B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(ГАУДО МО «МОЦДО «Лапландия»)</w:t>
            </w:r>
          </w:p>
          <w:p w:rsidR="00701383" w:rsidRDefault="001A187B" w:rsidP="00892E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</w:t>
            </w:r>
            <w:r w:rsidR="00701383" w:rsidRPr="004475CD">
              <w:rPr>
                <w:b/>
                <w:sz w:val="28"/>
                <w:szCs w:val="28"/>
              </w:rPr>
              <w:t>0-17.00</w:t>
            </w:r>
            <w:r w:rsidR="001C05B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Ужин</w:t>
            </w:r>
            <w:r w:rsidR="00701383" w:rsidRPr="004475CD">
              <w:rPr>
                <w:sz w:val="28"/>
                <w:szCs w:val="28"/>
              </w:rPr>
              <w:t xml:space="preserve">. </w:t>
            </w:r>
          </w:p>
          <w:p w:rsidR="001A187B" w:rsidRPr="001A187B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A187B">
              <w:rPr>
                <w:b/>
                <w:sz w:val="28"/>
                <w:szCs w:val="28"/>
                <w:lang w:val="ru-RU"/>
              </w:rPr>
              <w:t xml:space="preserve">17.00 – 17.30 </w:t>
            </w:r>
          </w:p>
          <w:p w:rsidR="001A187B" w:rsidRPr="001A187B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Выезд участников</w:t>
            </w:r>
          </w:p>
        </w:tc>
        <w:tc>
          <w:tcPr>
            <w:tcW w:w="4791" w:type="dxa"/>
            <w:shd w:val="clear" w:color="auto" w:fill="auto"/>
          </w:tcPr>
          <w:p w:rsidR="00255227" w:rsidRDefault="00255227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09.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>3</w:t>
            </w:r>
            <w:r w:rsidR="001A187B">
              <w:rPr>
                <w:b/>
                <w:sz w:val="28"/>
                <w:szCs w:val="28"/>
                <w:lang w:val="ru-RU"/>
              </w:rPr>
              <w:t>0</w:t>
            </w:r>
            <w:r w:rsidRPr="00701383">
              <w:rPr>
                <w:b/>
                <w:sz w:val="28"/>
                <w:szCs w:val="28"/>
                <w:lang w:val="ru-RU"/>
              </w:rPr>
              <w:t>-11.00</w:t>
            </w:r>
            <w:r w:rsidRPr="00701383">
              <w:rPr>
                <w:b/>
                <w:sz w:val="28"/>
                <w:szCs w:val="28"/>
                <w:lang w:val="ru-RU"/>
              </w:rPr>
              <w:br/>
              <w:t>«</w:t>
            </w:r>
            <w:proofErr w:type="spellStart"/>
            <w:r w:rsidRPr="00701383">
              <w:rPr>
                <w:b/>
                <w:sz w:val="28"/>
                <w:szCs w:val="28"/>
                <w:lang w:val="ru-RU"/>
              </w:rPr>
              <w:t>Интенсивы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>» в детском технопарке «Кванториум-51»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11.00-12.00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 xml:space="preserve">Инженерный </w:t>
            </w:r>
            <w:proofErr w:type="spellStart"/>
            <w:r w:rsidRPr="00701383">
              <w:rPr>
                <w:sz w:val="28"/>
                <w:szCs w:val="28"/>
                <w:lang w:val="ru-RU"/>
              </w:rPr>
              <w:t>хакатон</w:t>
            </w:r>
            <w:proofErr w:type="spellEnd"/>
            <w:r w:rsidRPr="00701383">
              <w:rPr>
                <w:sz w:val="28"/>
                <w:szCs w:val="28"/>
                <w:lang w:val="ru-RU"/>
              </w:rPr>
              <w:t>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12.00-13.00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Гуру-лекция.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13.00-14.00</w:t>
            </w:r>
            <w:r w:rsidR="001C05BA" w:rsidRPr="001C05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1383">
              <w:rPr>
                <w:sz w:val="28"/>
                <w:szCs w:val="28"/>
                <w:lang w:val="ru-RU"/>
              </w:rPr>
              <w:t>Обед.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1383">
              <w:rPr>
                <w:b/>
                <w:sz w:val="28"/>
                <w:szCs w:val="28"/>
                <w:lang w:val="ru-RU"/>
              </w:rPr>
              <w:t>14.00-15.00</w:t>
            </w:r>
          </w:p>
          <w:p w:rsidR="00255227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Закрытие смены. Подведение </w:t>
            </w:r>
          </w:p>
          <w:p w:rsidR="00701383" w:rsidRPr="00701383" w:rsidRDefault="00701383" w:rsidP="00892EF5">
            <w:pPr>
              <w:jc w:val="center"/>
              <w:rPr>
                <w:sz w:val="28"/>
                <w:szCs w:val="28"/>
                <w:lang w:val="ru-RU"/>
              </w:rPr>
            </w:pPr>
            <w:r w:rsidRPr="00701383">
              <w:rPr>
                <w:sz w:val="28"/>
                <w:szCs w:val="28"/>
                <w:lang w:val="ru-RU"/>
              </w:rPr>
              <w:t xml:space="preserve">итогов. </w:t>
            </w:r>
          </w:p>
          <w:p w:rsidR="00701383" w:rsidRPr="00701383" w:rsidRDefault="001A187B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15.00-16.3</w:t>
            </w:r>
            <w:r w:rsidR="00701383" w:rsidRPr="00701383">
              <w:rPr>
                <w:b/>
                <w:sz w:val="28"/>
                <w:szCs w:val="28"/>
                <w:lang w:val="ru-RU"/>
              </w:rPr>
              <w:t>0</w:t>
            </w:r>
          </w:p>
          <w:p w:rsidR="001A187B" w:rsidRDefault="001A187B" w:rsidP="001A187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Новогоднее представление «Серебряная шишка»</w:t>
            </w:r>
          </w:p>
          <w:p w:rsidR="001A187B" w:rsidRPr="00701383" w:rsidRDefault="001A187B" w:rsidP="001A187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(ГАУДО МО «МОЦДО «Лапландия»)</w:t>
            </w:r>
          </w:p>
          <w:p w:rsidR="00701383" w:rsidRPr="00701383" w:rsidRDefault="00701383" w:rsidP="00892E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60D98" w:rsidRPr="00960D98" w:rsidRDefault="00960D98" w:rsidP="00046AB5">
      <w:pPr>
        <w:jc w:val="center"/>
        <w:rPr>
          <w:sz w:val="28"/>
          <w:szCs w:val="28"/>
          <w:lang w:val="ru-RU"/>
        </w:rPr>
      </w:pPr>
    </w:p>
    <w:sectPr w:rsidR="00960D98" w:rsidRPr="00960D98" w:rsidSect="007D48B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83"/>
    <w:rsid w:val="00046AB5"/>
    <w:rsid w:val="0008510B"/>
    <w:rsid w:val="00184AC7"/>
    <w:rsid w:val="001A187B"/>
    <w:rsid w:val="001C05BA"/>
    <w:rsid w:val="00255227"/>
    <w:rsid w:val="00267DAD"/>
    <w:rsid w:val="002E355F"/>
    <w:rsid w:val="002F37B8"/>
    <w:rsid w:val="003A7AE8"/>
    <w:rsid w:val="003F608E"/>
    <w:rsid w:val="00400D63"/>
    <w:rsid w:val="004778AA"/>
    <w:rsid w:val="0049430E"/>
    <w:rsid w:val="004A4249"/>
    <w:rsid w:val="005B206A"/>
    <w:rsid w:val="00701383"/>
    <w:rsid w:val="007C583C"/>
    <w:rsid w:val="007D0BBE"/>
    <w:rsid w:val="007D48BC"/>
    <w:rsid w:val="00960D98"/>
    <w:rsid w:val="00AC4544"/>
    <w:rsid w:val="00B22353"/>
    <w:rsid w:val="00BD2039"/>
    <w:rsid w:val="00BD7D97"/>
    <w:rsid w:val="00CB7C73"/>
    <w:rsid w:val="00D02117"/>
    <w:rsid w:val="00D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295A"/>
  <w15:chartTrackingRefBased/>
  <w15:docId w15:val="{811FA86A-EA4D-421B-BE4E-00B3512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6A"/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206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6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06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06A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06A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6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06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06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06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206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206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20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206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206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206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206A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206A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206A"/>
    <w:rPr>
      <w:b/>
      <w:bCs/>
      <w:i/>
      <w:iCs/>
      <w:color w:val="7F7F7F"/>
      <w:sz w:val="18"/>
      <w:szCs w:val="18"/>
    </w:rPr>
  </w:style>
  <w:style w:type="paragraph" w:customStyle="1" w:styleId="a3">
    <w:name w:val="Название"/>
    <w:basedOn w:val="a"/>
    <w:next w:val="a"/>
    <w:link w:val="a4"/>
    <w:uiPriority w:val="10"/>
    <w:qFormat/>
    <w:rsid w:val="005B206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20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20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20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206A"/>
    <w:rPr>
      <w:b/>
      <w:bCs/>
    </w:rPr>
  </w:style>
  <w:style w:type="character" w:styleId="a8">
    <w:name w:val="Emphasis"/>
    <w:uiPriority w:val="20"/>
    <w:qFormat/>
    <w:rsid w:val="005B206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206A"/>
  </w:style>
  <w:style w:type="paragraph" w:styleId="aa">
    <w:name w:val="List Paragraph"/>
    <w:basedOn w:val="a"/>
    <w:uiPriority w:val="34"/>
    <w:qFormat/>
    <w:rsid w:val="005B20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06A"/>
    <w:rPr>
      <w:i/>
      <w:iCs/>
    </w:rPr>
  </w:style>
  <w:style w:type="character" w:customStyle="1" w:styleId="22">
    <w:name w:val="Цитата 2 Знак"/>
    <w:link w:val="21"/>
    <w:uiPriority w:val="29"/>
    <w:rsid w:val="005B206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20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206A"/>
    <w:rPr>
      <w:i/>
      <w:iCs/>
    </w:rPr>
  </w:style>
  <w:style w:type="character" w:styleId="ad">
    <w:name w:val="Subtle Emphasis"/>
    <w:uiPriority w:val="19"/>
    <w:qFormat/>
    <w:rsid w:val="005B206A"/>
    <w:rPr>
      <w:i/>
      <w:iCs/>
    </w:rPr>
  </w:style>
  <w:style w:type="character" w:styleId="ae">
    <w:name w:val="Intense Emphasis"/>
    <w:uiPriority w:val="21"/>
    <w:qFormat/>
    <w:rsid w:val="005B206A"/>
    <w:rPr>
      <w:b/>
      <w:bCs/>
      <w:i/>
      <w:iCs/>
    </w:rPr>
  </w:style>
  <w:style w:type="character" w:styleId="af">
    <w:name w:val="Subtle Reference"/>
    <w:uiPriority w:val="31"/>
    <w:qFormat/>
    <w:rsid w:val="005B206A"/>
    <w:rPr>
      <w:smallCaps/>
    </w:rPr>
  </w:style>
  <w:style w:type="character" w:styleId="af0">
    <w:name w:val="Intense Reference"/>
    <w:uiPriority w:val="32"/>
    <w:qFormat/>
    <w:rsid w:val="005B206A"/>
    <w:rPr>
      <w:b/>
      <w:bCs/>
      <w:smallCaps/>
    </w:rPr>
  </w:style>
  <w:style w:type="character" w:styleId="af1">
    <w:name w:val="Book Title"/>
    <w:uiPriority w:val="33"/>
    <w:qFormat/>
    <w:rsid w:val="005B206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206A"/>
    <w:pPr>
      <w:outlineLvl w:val="9"/>
    </w:pPr>
  </w:style>
  <w:style w:type="table" w:styleId="af3">
    <w:name w:val="Table Grid"/>
    <w:basedOn w:val="a1"/>
    <w:uiPriority w:val="59"/>
    <w:rsid w:val="009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00D6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0D63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ad\&#1040;&#1076;&#1084;&#1080;&#1085;&#1080;&#1089;&#1090;&#1088;&#1072;&#1094;&#1080;&#1103;\&#1096;&#1072;&#1073;&#1083;&#1086;&#1085;&#1099;\&#1051;&#1072;&#1087;&#1083;&#1072;&#1085;&#1076;&#1080;&#1103;%20-%20&#1064;&#1072;&#1073;&#1083;&#1086;&#1085;%20&#1087;&#1088;&#1080;&#1083;&#1086;&#1078;&#1077;&#1085;&#1080;&#1103;%20&#1082;%20&#1087;&#1080;&#1089;&#1100;&#1084;&#1091;%200102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Лапландия - Шаблон приложения к письму 01022016</Template>
  <TotalTime>114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Емелина</dc:creator>
  <cp:keywords/>
  <dc:description/>
  <cp:lastModifiedBy>Елена И. Кононова</cp:lastModifiedBy>
  <cp:revision>7</cp:revision>
  <cp:lastPrinted>2017-12-22T12:39:00Z</cp:lastPrinted>
  <dcterms:created xsi:type="dcterms:W3CDTF">2017-12-21T13:14:00Z</dcterms:created>
  <dcterms:modified xsi:type="dcterms:W3CDTF">2017-12-22T12:43:00Z</dcterms:modified>
</cp:coreProperties>
</file>